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39" w:rsidRDefault="00412A39" w:rsidP="00322FE3">
      <w:pPr>
        <w:pStyle w:val="Heading6"/>
        <w:spacing w:before="0" w:after="0" w:line="240" w:lineRule="auto"/>
        <w:ind w:right="-17"/>
        <w:jc w:val="center"/>
        <w:rPr>
          <w:color w:val="000080"/>
        </w:rPr>
      </w:pPr>
      <w:r>
        <w:rPr>
          <w:color w:val="000080"/>
        </w:rPr>
        <w:t xml:space="preserve">Scheda di adesione   </w:t>
      </w:r>
    </w:p>
    <w:p w:rsidR="00412A39" w:rsidRDefault="00412A39" w:rsidP="00322FE3">
      <w:pPr>
        <w:pStyle w:val="Heading6"/>
        <w:spacing w:before="0" w:after="0" w:line="240" w:lineRule="auto"/>
        <w:ind w:right="-17"/>
        <w:jc w:val="center"/>
        <w:rPr>
          <w:color w:val="000080"/>
        </w:rPr>
      </w:pPr>
    </w:p>
    <w:p w:rsidR="00412A39" w:rsidRPr="00C15DC0" w:rsidRDefault="00412A39" w:rsidP="00322FE3">
      <w:pPr>
        <w:spacing w:line="360" w:lineRule="auto"/>
        <w:jc w:val="center"/>
        <w:rPr>
          <w:rFonts w:ascii="Verdana" w:hAnsi="Verdana" w:cs="Tahoma"/>
          <w:b/>
          <w:color w:val="000000"/>
        </w:rPr>
      </w:pPr>
      <w:r w:rsidRPr="00C15DC0">
        <w:rPr>
          <w:rFonts w:ascii="Verdana" w:hAnsi="Verdana" w:cs="Tahoma"/>
          <w:b/>
          <w:color w:val="000000"/>
        </w:rPr>
        <w:t xml:space="preserve">L’I.R.A.S.E. </w:t>
      </w:r>
      <w:r w:rsidRPr="00C15DC0">
        <w:rPr>
          <w:rFonts w:ascii="Verdana" w:hAnsi="Verdana" w:cs="Tahoma"/>
          <w:color w:val="000000"/>
        </w:rPr>
        <w:t>e la</w:t>
      </w:r>
      <w:r w:rsidRPr="00C15DC0">
        <w:rPr>
          <w:rFonts w:ascii="Verdana" w:hAnsi="Verdana" w:cs="Tahoma"/>
          <w:b/>
          <w:color w:val="000000"/>
        </w:rPr>
        <w:t xml:space="preserve"> UILSCUOLA  </w:t>
      </w:r>
      <w:r w:rsidRPr="00C15DC0">
        <w:rPr>
          <w:rFonts w:ascii="Verdana" w:hAnsi="Verdana" w:cs="Tahoma"/>
          <w:color w:val="000000"/>
        </w:rPr>
        <w:t xml:space="preserve">di </w:t>
      </w:r>
      <w:r w:rsidRPr="00C15DC0">
        <w:rPr>
          <w:rFonts w:ascii="Verdana" w:hAnsi="Verdana" w:cs="Tahoma"/>
          <w:b/>
          <w:color w:val="000000"/>
        </w:rPr>
        <w:t xml:space="preserve">Frosinone, </w:t>
      </w:r>
    </w:p>
    <w:p w:rsidR="00412A39" w:rsidRPr="00C15DC0" w:rsidRDefault="00412A39" w:rsidP="00322FE3">
      <w:pPr>
        <w:spacing w:line="360" w:lineRule="auto"/>
        <w:jc w:val="center"/>
        <w:rPr>
          <w:rFonts w:ascii="Verdana" w:hAnsi="Verdana" w:cs="Tahoma"/>
          <w:color w:val="000000"/>
        </w:rPr>
      </w:pPr>
      <w:r w:rsidRPr="00C15DC0">
        <w:rPr>
          <w:rFonts w:ascii="Verdana" w:hAnsi="Verdana" w:cs="Tahoma"/>
          <w:color w:val="000000"/>
        </w:rPr>
        <w:t xml:space="preserve">in collaborazione con </w:t>
      </w:r>
    </w:p>
    <w:p w:rsidR="00412A39" w:rsidRPr="00C15DC0" w:rsidRDefault="00412A39" w:rsidP="00322FE3">
      <w:pPr>
        <w:spacing w:line="360" w:lineRule="auto"/>
        <w:jc w:val="center"/>
        <w:rPr>
          <w:rFonts w:ascii="Verdana" w:hAnsi="Verdana" w:cs="Tahoma"/>
          <w:b/>
          <w:color w:val="000000"/>
        </w:rPr>
      </w:pPr>
      <w:r w:rsidRPr="00C15DC0">
        <w:rPr>
          <w:rFonts w:ascii="Verdana" w:hAnsi="Verdana" w:cs="Tahoma"/>
          <w:b/>
          <w:color w:val="000000"/>
        </w:rPr>
        <w:t xml:space="preserve">l'Università degli Studi di Cassino e del Lazio Meridionale </w:t>
      </w:r>
    </w:p>
    <w:p w:rsidR="00412A39" w:rsidRPr="00322FE3" w:rsidRDefault="00412A39" w:rsidP="00322FE3">
      <w:pPr>
        <w:spacing w:line="360" w:lineRule="auto"/>
        <w:jc w:val="center"/>
        <w:rPr>
          <w:rFonts w:ascii="Verdana" w:hAnsi="Verdana" w:cs="Tahoma"/>
          <w:b/>
          <w:color w:val="000000"/>
        </w:rPr>
      </w:pPr>
      <w:r w:rsidRPr="00C15DC0">
        <w:rPr>
          <w:rFonts w:ascii="Verdana" w:hAnsi="Verdana" w:cs="Tahoma"/>
          <w:color w:val="000000"/>
        </w:rPr>
        <w:t>e con la</w:t>
      </w:r>
      <w:r w:rsidRPr="00C15DC0">
        <w:rPr>
          <w:rFonts w:ascii="Verdana" w:hAnsi="Verdana" w:cs="Tahoma"/>
          <w:b/>
          <w:color w:val="000000"/>
        </w:rPr>
        <w:t xml:space="preserve"> Questura di Frosinone, </w:t>
      </w:r>
    </w:p>
    <w:p w:rsidR="00412A39" w:rsidRPr="00322FE3" w:rsidRDefault="00412A39" w:rsidP="00322FE3">
      <w:pPr>
        <w:spacing w:line="360" w:lineRule="auto"/>
        <w:jc w:val="center"/>
        <w:rPr>
          <w:rFonts w:ascii="Lucida Console" w:hAnsi="Lucida Console" w:cs="Tahoma"/>
          <w:color w:val="000000"/>
          <w:sz w:val="32"/>
          <w:szCs w:val="32"/>
        </w:rPr>
      </w:pPr>
      <w:r w:rsidRPr="00C15DC0">
        <w:rPr>
          <w:rFonts w:ascii="Lucida Console" w:hAnsi="Lucida Console" w:cs="Tahoma"/>
          <w:color w:val="000000"/>
          <w:sz w:val="32"/>
          <w:szCs w:val="32"/>
        </w:rPr>
        <w:t xml:space="preserve">organizzano </w:t>
      </w:r>
    </w:p>
    <w:p w:rsidR="00412A39" w:rsidRPr="00882181" w:rsidRDefault="00412A39" w:rsidP="001F10CD">
      <w:pPr>
        <w:spacing w:line="360" w:lineRule="auto"/>
        <w:rPr>
          <w:rFonts w:ascii="Verdana" w:hAnsi="Verdana" w:cs="Tahoma"/>
          <w:color w:val="000000"/>
        </w:rPr>
      </w:pPr>
      <w:r w:rsidRPr="00882181">
        <w:rPr>
          <w:rFonts w:ascii="Verdana" w:hAnsi="Verdana" w:cs="Tahoma"/>
          <w:color w:val="000000"/>
        </w:rPr>
        <w:t xml:space="preserve">un Corso di Formazione dal titolo : </w:t>
      </w:r>
    </w:p>
    <w:p w:rsidR="00412A39" w:rsidRPr="00882181" w:rsidRDefault="00412A39" w:rsidP="001F10CD">
      <w:pPr>
        <w:spacing w:line="360" w:lineRule="auto"/>
        <w:jc w:val="center"/>
        <w:rPr>
          <w:rFonts w:ascii="Verdana" w:hAnsi="Verdana" w:cs="Tahoma"/>
          <w:b/>
          <w:color w:val="000000"/>
        </w:rPr>
      </w:pPr>
      <w:r w:rsidRPr="00882181">
        <w:rPr>
          <w:rFonts w:ascii="Verdana" w:hAnsi="Verdana" w:cs="Tahoma"/>
          <w:b/>
          <w:color w:val="000000"/>
        </w:rPr>
        <w:t xml:space="preserve">"Dinamiche interpersonali e gestione efficace dei conflitti </w:t>
      </w:r>
    </w:p>
    <w:p w:rsidR="00412A39" w:rsidRPr="00882181" w:rsidRDefault="00412A39" w:rsidP="00882181">
      <w:pPr>
        <w:spacing w:line="360" w:lineRule="auto"/>
        <w:jc w:val="center"/>
        <w:rPr>
          <w:rFonts w:ascii="Verdana" w:hAnsi="Verdana" w:cs="Tahoma"/>
          <w:color w:val="000000"/>
        </w:rPr>
      </w:pPr>
      <w:r w:rsidRPr="00882181">
        <w:rPr>
          <w:rFonts w:ascii="Verdana" w:hAnsi="Verdana" w:cs="Tahoma"/>
          <w:b/>
          <w:color w:val="000000"/>
        </w:rPr>
        <w:t>nella pubblica amministrazione"</w:t>
      </w:r>
      <w:r w:rsidRPr="00882181">
        <w:rPr>
          <w:rFonts w:ascii="Verdana" w:hAnsi="Verdana" w:cs="Tahoma"/>
          <w:color w:val="000000"/>
        </w:rPr>
        <w:t>.</w:t>
      </w:r>
    </w:p>
    <w:p w:rsidR="00412A39" w:rsidRDefault="00412A39" w:rsidP="001F10CD">
      <w:pPr>
        <w:spacing w:line="360" w:lineRule="auto"/>
        <w:jc w:val="both"/>
        <w:rPr>
          <w:rFonts w:ascii="Verdana" w:hAnsi="Verdana" w:cs="Tahoma"/>
          <w:color w:val="000000"/>
        </w:rPr>
      </w:pPr>
      <w:r w:rsidRPr="00882181">
        <w:rPr>
          <w:rFonts w:ascii="Verdana" w:hAnsi="Verdana" w:cs="Tahoma"/>
          <w:color w:val="000000"/>
        </w:rPr>
        <w:t xml:space="preserve">che si svolgerà presso l'Aula Magna dell'Istituto Istruzione Superiore "Bragaglia" – via Casale Ricci-Frosinone suddiviso in 4 incontri nel periodo marzo-maggio 2013. </w:t>
      </w:r>
    </w:p>
    <w:p w:rsidR="00412A39" w:rsidRPr="00882181" w:rsidRDefault="00412A39" w:rsidP="001F10CD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412A39" w:rsidRPr="00882181" w:rsidRDefault="00412A39" w:rsidP="00882181">
      <w:pPr>
        <w:spacing w:line="360" w:lineRule="auto"/>
        <w:jc w:val="center"/>
        <w:rPr>
          <w:rFonts w:ascii="Verdana" w:hAnsi="Verdana" w:cs="Tahoma"/>
          <w:color w:val="000000"/>
        </w:rPr>
      </w:pPr>
      <w:r w:rsidRPr="00882181">
        <w:rPr>
          <w:rFonts w:ascii="Verdana" w:hAnsi="Verdana" w:cs="Tahoma"/>
          <w:color w:val="000000"/>
        </w:rPr>
        <w:t>Il primo incontro si terrà mercoledì 13 marzo dalle ore 9,30 alle 12,30.</w:t>
      </w:r>
    </w:p>
    <w:p w:rsidR="00412A39" w:rsidRPr="00882181" w:rsidRDefault="00412A39" w:rsidP="00882181">
      <w:pPr>
        <w:spacing w:line="360" w:lineRule="auto"/>
        <w:jc w:val="center"/>
        <w:rPr>
          <w:rFonts w:ascii="Verdana" w:hAnsi="Verdana" w:cs="Tahoma"/>
          <w:b/>
          <w:color w:val="000000"/>
        </w:rPr>
      </w:pPr>
      <w:r w:rsidRPr="00882181">
        <w:rPr>
          <w:rFonts w:ascii="Verdana" w:hAnsi="Verdana" w:cs="Tahoma"/>
          <w:b/>
          <w:color w:val="000000"/>
        </w:rPr>
        <w:t>La partecipazione al Corso è gratuita per gli Iscritti alla UILSCUOLA</w:t>
      </w:r>
    </w:p>
    <w:p w:rsidR="00412A39" w:rsidRPr="00882181" w:rsidRDefault="00412A39" w:rsidP="001F10CD">
      <w:pPr>
        <w:spacing w:line="360" w:lineRule="auto"/>
        <w:jc w:val="both"/>
        <w:rPr>
          <w:rFonts w:ascii="Verdana" w:hAnsi="Verdana" w:cs="Tahoma"/>
          <w:color w:val="000000"/>
        </w:rPr>
      </w:pPr>
      <w:r w:rsidRPr="00882181">
        <w:rPr>
          <w:rFonts w:ascii="Verdana" w:hAnsi="Verdana" w:cs="Tahoma"/>
          <w:color w:val="000000"/>
        </w:rPr>
        <w:t xml:space="preserve">Per i simpatizzanti,non iscritti alla UILSCUOLA, che intendono aderire al Corso il costo complessivo per la partecipazione ai 4 incontri è pari ad € 120,00 da versare all’atto dell’iscrizione sul C/C n.IT52V0760103200001001509494 </w:t>
      </w:r>
      <w:r>
        <w:rPr>
          <w:rFonts w:ascii="Verdana" w:hAnsi="Verdana" w:cs="Tahoma"/>
          <w:color w:val="000000"/>
        </w:rPr>
        <w:t xml:space="preserve">presso Poste Italiane. </w:t>
      </w:r>
      <w:r w:rsidRPr="00882181">
        <w:rPr>
          <w:rFonts w:ascii="Verdana" w:hAnsi="Verdana" w:cs="Tahoma"/>
          <w:color w:val="000000"/>
        </w:rPr>
        <w:t xml:space="preserve"> </w:t>
      </w:r>
    </w:p>
    <w:p w:rsidR="00412A39" w:rsidRDefault="00412A39" w:rsidP="00322FE3">
      <w:pPr>
        <w:spacing w:line="360" w:lineRule="auto"/>
        <w:ind w:right="-44"/>
        <w:jc w:val="both"/>
        <w:rPr>
          <w:b/>
        </w:rPr>
      </w:pPr>
      <w:r>
        <w:rPr>
          <w:b/>
        </w:rPr>
        <w:t>__l__  sottoscritt__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34"/>
        <w:gridCol w:w="1134"/>
        <w:gridCol w:w="1109"/>
        <w:gridCol w:w="1080"/>
        <w:gridCol w:w="504"/>
        <w:gridCol w:w="1548"/>
        <w:gridCol w:w="1044"/>
        <w:gridCol w:w="1044"/>
      </w:tblGrid>
      <w:tr w:rsidR="00412A39" w:rsidTr="001F10CD">
        <w:trPr>
          <w:trHeight w:val="384"/>
        </w:trPr>
        <w:tc>
          <w:tcPr>
            <w:tcW w:w="5220" w:type="dxa"/>
            <w:gridSpan w:val="4"/>
          </w:tcPr>
          <w:p w:rsidR="00412A39" w:rsidRPr="00B5714A" w:rsidRDefault="00412A39" w:rsidP="00261311">
            <w:pPr>
              <w:rPr>
                <w:b/>
                <w:sz w:val="10"/>
                <w:szCs w:val="10"/>
              </w:rPr>
            </w:pPr>
            <w:r w:rsidRPr="00B5714A">
              <w:rPr>
                <w:b/>
                <w:sz w:val="10"/>
                <w:szCs w:val="10"/>
              </w:rPr>
              <w:t>COGNOME</w:t>
            </w:r>
          </w:p>
        </w:tc>
        <w:tc>
          <w:tcPr>
            <w:tcW w:w="5220" w:type="dxa"/>
            <w:gridSpan w:val="5"/>
          </w:tcPr>
          <w:p w:rsidR="00412A39" w:rsidRPr="00B5714A" w:rsidRDefault="00412A39" w:rsidP="00261311">
            <w:pPr>
              <w:rPr>
                <w:b/>
                <w:sz w:val="10"/>
                <w:szCs w:val="10"/>
              </w:rPr>
            </w:pPr>
            <w:r w:rsidRPr="00B5714A">
              <w:rPr>
                <w:b/>
                <w:sz w:val="10"/>
                <w:szCs w:val="10"/>
              </w:rPr>
              <w:t>NOME</w:t>
            </w:r>
          </w:p>
        </w:tc>
      </w:tr>
      <w:tr w:rsidR="00412A39" w:rsidTr="001F10CD">
        <w:trPr>
          <w:trHeight w:val="419"/>
        </w:trPr>
        <w:tc>
          <w:tcPr>
            <w:tcW w:w="5220" w:type="dxa"/>
            <w:gridSpan w:val="4"/>
          </w:tcPr>
          <w:p w:rsidR="00412A39" w:rsidRPr="00B5714A" w:rsidRDefault="00412A39" w:rsidP="00261311">
            <w:pPr>
              <w:rPr>
                <w:b/>
                <w:sz w:val="10"/>
                <w:szCs w:val="10"/>
              </w:rPr>
            </w:pPr>
            <w:r w:rsidRPr="00B5714A">
              <w:rPr>
                <w:b/>
                <w:sz w:val="10"/>
                <w:szCs w:val="10"/>
              </w:rPr>
              <w:t>LUOGO DI NASCITA E PROVINCIA</w:t>
            </w:r>
          </w:p>
        </w:tc>
        <w:tc>
          <w:tcPr>
            <w:tcW w:w="5220" w:type="dxa"/>
            <w:gridSpan w:val="5"/>
          </w:tcPr>
          <w:p w:rsidR="00412A39" w:rsidRPr="00B5714A" w:rsidRDefault="00412A39" w:rsidP="00261311">
            <w:pPr>
              <w:rPr>
                <w:b/>
                <w:sz w:val="10"/>
                <w:szCs w:val="10"/>
              </w:rPr>
            </w:pPr>
            <w:r w:rsidRPr="00B5714A">
              <w:rPr>
                <w:b/>
                <w:sz w:val="10"/>
                <w:szCs w:val="10"/>
              </w:rPr>
              <w:t>DATA DI NASCITA</w:t>
            </w:r>
          </w:p>
        </w:tc>
      </w:tr>
      <w:tr w:rsidR="00412A39" w:rsidTr="001F10CD">
        <w:trPr>
          <w:trHeight w:val="411"/>
        </w:trPr>
        <w:tc>
          <w:tcPr>
            <w:tcW w:w="5220" w:type="dxa"/>
            <w:gridSpan w:val="4"/>
          </w:tcPr>
          <w:p w:rsidR="00412A39" w:rsidRPr="00B5714A" w:rsidRDefault="00412A39" w:rsidP="00261311">
            <w:pPr>
              <w:rPr>
                <w:b/>
                <w:sz w:val="10"/>
                <w:szCs w:val="10"/>
              </w:rPr>
            </w:pPr>
            <w:r w:rsidRPr="00B5714A">
              <w:rPr>
                <w:b/>
                <w:sz w:val="10"/>
                <w:szCs w:val="10"/>
              </w:rPr>
              <w:t>SEDE  DI  SERVIZIO</w:t>
            </w:r>
          </w:p>
        </w:tc>
        <w:tc>
          <w:tcPr>
            <w:tcW w:w="4176" w:type="dxa"/>
            <w:gridSpan w:val="4"/>
          </w:tcPr>
          <w:p w:rsidR="00412A39" w:rsidRPr="00B5714A" w:rsidRDefault="00412A39" w:rsidP="00261311">
            <w:pPr>
              <w:rPr>
                <w:b/>
                <w:sz w:val="10"/>
                <w:szCs w:val="10"/>
              </w:rPr>
            </w:pPr>
            <w:r w:rsidRPr="00B5714A">
              <w:rPr>
                <w:b/>
                <w:sz w:val="10"/>
                <w:szCs w:val="10"/>
              </w:rPr>
              <w:t>LOCALITA’</w:t>
            </w:r>
          </w:p>
        </w:tc>
        <w:tc>
          <w:tcPr>
            <w:tcW w:w="1044" w:type="dxa"/>
          </w:tcPr>
          <w:p w:rsidR="00412A39" w:rsidRPr="00B5714A" w:rsidRDefault="00412A39" w:rsidP="00261311">
            <w:pPr>
              <w:rPr>
                <w:b/>
                <w:sz w:val="10"/>
                <w:szCs w:val="10"/>
              </w:rPr>
            </w:pPr>
            <w:r w:rsidRPr="00B5714A">
              <w:rPr>
                <w:b/>
                <w:sz w:val="10"/>
                <w:szCs w:val="10"/>
              </w:rPr>
              <w:t>provincia</w:t>
            </w:r>
          </w:p>
        </w:tc>
      </w:tr>
      <w:tr w:rsidR="00412A39" w:rsidTr="001F10CD">
        <w:trPr>
          <w:trHeight w:val="417"/>
        </w:trPr>
        <w:tc>
          <w:tcPr>
            <w:tcW w:w="2977" w:type="dxa"/>
            <w:gridSpan w:val="2"/>
          </w:tcPr>
          <w:p w:rsidR="00412A39" w:rsidRPr="00B5714A" w:rsidRDefault="00412A39" w:rsidP="00261311">
            <w:pPr>
              <w:rPr>
                <w:b/>
                <w:sz w:val="10"/>
                <w:szCs w:val="10"/>
              </w:rPr>
            </w:pPr>
            <w:r w:rsidRPr="00B5714A">
              <w:rPr>
                <w:b/>
                <w:sz w:val="10"/>
                <w:szCs w:val="10"/>
              </w:rPr>
              <w:t>CODICE MECCANOGRAFICO SCUOLA</w:t>
            </w:r>
          </w:p>
        </w:tc>
        <w:tc>
          <w:tcPr>
            <w:tcW w:w="2243" w:type="dxa"/>
            <w:gridSpan w:val="2"/>
          </w:tcPr>
          <w:p w:rsidR="00412A39" w:rsidRPr="00B5714A" w:rsidRDefault="00412A39" w:rsidP="00261311">
            <w:pPr>
              <w:rPr>
                <w:b/>
                <w:sz w:val="10"/>
                <w:szCs w:val="10"/>
              </w:rPr>
            </w:pPr>
            <w:r w:rsidRPr="00B5714A">
              <w:rPr>
                <w:b/>
                <w:sz w:val="10"/>
                <w:szCs w:val="10"/>
              </w:rPr>
              <w:t>TELEFONO</w:t>
            </w:r>
          </w:p>
        </w:tc>
        <w:tc>
          <w:tcPr>
            <w:tcW w:w="1584" w:type="dxa"/>
            <w:gridSpan w:val="2"/>
          </w:tcPr>
          <w:p w:rsidR="00412A39" w:rsidRPr="00B5714A" w:rsidRDefault="00412A39" w:rsidP="00261311">
            <w:pPr>
              <w:rPr>
                <w:b/>
                <w:sz w:val="10"/>
                <w:szCs w:val="10"/>
              </w:rPr>
            </w:pPr>
            <w:r w:rsidRPr="00B5714A">
              <w:rPr>
                <w:b/>
                <w:sz w:val="10"/>
                <w:szCs w:val="10"/>
              </w:rPr>
              <w:t>FAX</w:t>
            </w:r>
          </w:p>
        </w:tc>
        <w:tc>
          <w:tcPr>
            <w:tcW w:w="3636" w:type="dxa"/>
            <w:gridSpan w:val="3"/>
          </w:tcPr>
          <w:p w:rsidR="00412A39" w:rsidRPr="00B5714A" w:rsidRDefault="00412A39" w:rsidP="00261311">
            <w:pPr>
              <w:rPr>
                <w:b/>
                <w:sz w:val="10"/>
                <w:szCs w:val="10"/>
              </w:rPr>
            </w:pPr>
            <w:r w:rsidRPr="00B5714A">
              <w:rPr>
                <w:b/>
                <w:sz w:val="10"/>
                <w:szCs w:val="10"/>
              </w:rPr>
              <w:t>E-MAIL PERSONALE</w:t>
            </w:r>
          </w:p>
        </w:tc>
      </w:tr>
      <w:tr w:rsidR="00412A39" w:rsidTr="007729A3">
        <w:trPr>
          <w:cantSplit/>
          <w:trHeight w:val="567"/>
        </w:trPr>
        <w:tc>
          <w:tcPr>
            <w:tcW w:w="1843" w:type="dxa"/>
            <w:vMerge w:val="restart"/>
            <w:vAlign w:val="center"/>
          </w:tcPr>
          <w:p w:rsidR="00412A39" w:rsidRPr="00B5714A" w:rsidRDefault="00412A39" w:rsidP="00261311">
            <w:pPr>
              <w:jc w:val="center"/>
              <w:rPr>
                <w:b/>
                <w:sz w:val="16"/>
                <w:szCs w:val="16"/>
              </w:rPr>
            </w:pPr>
            <w:r w:rsidRPr="00B5714A">
              <w:rPr>
                <w:b/>
                <w:sz w:val="16"/>
                <w:szCs w:val="16"/>
              </w:rPr>
              <w:t xml:space="preserve">QUALIFICA 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412A39" w:rsidRPr="00B5714A" w:rsidRDefault="00412A39" w:rsidP="002613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gridSpan w:val="2"/>
            <w:vMerge w:val="restart"/>
            <w:vAlign w:val="center"/>
          </w:tcPr>
          <w:p w:rsidR="00412A39" w:rsidRDefault="00412A39" w:rsidP="004069DB">
            <w:pPr>
              <w:rPr>
                <w:b/>
                <w:sz w:val="10"/>
                <w:szCs w:val="10"/>
              </w:rPr>
            </w:pPr>
            <w:r w:rsidRPr="004069DB">
              <w:rPr>
                <w:b/>
                <w:sz w:val="10"/>
                <w:szCs w:val="10"/>
              </w:rPr>
              <w:t xml:space="preserve">CONTRATTO  </w:t>
            </w:r>
          </w:p>
          <w:p w:rsidR="00412A39" w:rsidRPr="004069DB" w:rsidRDefault="00412A39" w:rsidP="004069DB">
            <w:pPr>
              <w:rPr>
                <w:b/>
                <w:sz w:val="10"/>
                <w:szCs w:val="10"/>
              </w:rPr>
            </w:pPr>
          </w:p>
          <w:p w:rsidR="00412A39" w:rsidRPr="004069DB" w:rsidRDefault="00412A39" w:rsidP="00261311">
            <w:pPr>
              <w:rPr>
                <w:b/>
                <w:sz w:val="10"/>
                <w:szCs w:val="10"/>
              </w:rPr>
            </w:pPr>
            <w:r w:rsidRPr="004069DB">
              <w:rPr>
                <w:b/>
                <w:sz w:val="10"/>
                <w:szCs w:val="10"/>
              </w:rPr>
              <w:t xml:space="preserve">Tempo indeterminato  [ ]     </w:t>
            </w:r>
          </w:p>
          <w:p w:rsidR="00412A39" w:rsidRDefault="00412A39" w:rsidP="00261311">
            <w:pPr>
              <w:rPr>
                <w:b/>
                <w:sz w:val="10"/>
                <w:szCs w:val="10"/>
              </w:rPr>
            </w:pPr>
          </w:p>
          <w:p w:rsidR="00412A39" w:rsidRDefault="00412A39" w:rsidP="00261311">
            <w:pPr>
              <w:rPr>
                <w:b/>
                <w:sz w:val="16"/>
                <w:szCs w:val="16"/>
              </w:rPr>
            </w:pPr>
            <w:r w:rsidRPr="004069DB">
              <w:rPr>
                <w:b/>
                <w:sz w:val="10"/>
                <w:szCs w:val="10"/>
              </w:rPr>
              <w:t>Tempo determinato     [ ]</w:t>
            </w:r>
            <w:r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052" w:type="dxa"/>
            <w:gridSpan w:val="2"/>
            <w:tcBorders>
              <w:bottom w:val="nil"/>
            </w:tcBorders>
            <w:vAlign w:val="center"/>
          </w:tcPr>
          <w:p w:rsidR="00412A39" w:rsidRDefault="00412A39" w:rsidP="00261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Iscritto </w:t>
            </w:r>
            <w:r w:rsidRPr="00B5714A">
              <w:rPr>
                <w:sz w:val="16"/>
                <w:szCs w:val="16"/>
              </w:rPr>
              <w:t>UILSCUOLA</w:t>
            </w:r>
          </w:p>
        </w:tc>
        <w:tc>
          <w:tcPr>
            <w:tcW w:w="2088" w:type="dxa"/>
            <w:gridSpan w:val="2"/>
            <w:tcBorders>
              <w:bottom w:val="nil"/>
            </w:tcBorders>
            <w:vAlign w:val="center"/>
          </w:tcPr>
          <w:p w:rsidR="00412A39" w:rsidRDefault="00412A39" w:rsidP="00261311">
            <w:pPr>
              <w:jc w:val="center"/>
              <w:rPr>
                <w:b/>
                <w:sz w:val="16"/>
                <w:szCs w:val="16"/>
              </w:rPr>
            </w:pPr>
            <w:r w:rsidRPr="00EA2764">
              <w:rPr>
                <w:b/>
                <w:sz w:val="16"/>
                <w:szCs w:val="16"/>
                <w:u w:val="single"/>
              </w:rPr>
              <w:t>NON Iscritto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5714A">
              <w:rPr>
                <w:sz w:val="16"/>
                <w:szCs w:val="16"/>
              </w:rPr>
              <w:t>UILSCUOLA</w:t>
            </w:r>
          </w:p>
        </w:tc>
      </w:tr>
      <w:tr w:rsidR="00412A39" w:rsidTr="001F10CD">
        <w:trPr>
          <w:cantSplit/>
          <w:trHeight w:val="249"/>
        </w:trPr>
        <w:tc>
          <w:tcPr>
            <w:tcW w:w="1843" w:type="dxa"/>
            <w:vMerge/>
            <w:vAlign w:val="center"/>
          </w:tcPr>
          <w:p w:rsidR="00412A39" w:rsidRPr="00B5714A" w:rsidRDefault="00412A39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412A39" w:rsidRPr="00B5714A" w:rsidRDefault="00412A39" w:rsidP="004069DB">
            <w:pPr>
              <w:rPr>
                <w:sz w:val="16"/>
                <w:szCs w:val="16"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412A39" w:rsidRDefault="00412A39" w:rsidP="00261311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nil"/>
            </w:tcBorders>
            <w:vAlign w:val="center"/>
          </w:tcPr>
          <w:p w:rsidR="00412A39" w:rsidRDefault="00412A39" w:rsidP="00261311">
            <w:pPr>
              <w:jc w:val="center"/>
            </w:pPr>
            <w:r>
              <w:t>[ ]</w:t>
            </w:r>
          </w:p>
        </w:tc>
        <w:tc>
          <w:tcPr>
            <w:tcW w:w="2088" w:type="dxa"/>
            <w:gridSpan w:val="2"/>
            <w:tcBorders>
              <w:top w:val="nil"/>
            </w:tcBorders>
            <w:vAlign w:val="center"/>
          </w:tcPr>
          <w:p w:rsidR="00412A39" w:rsidRDefault="00412A39" w:rsidP="00261311">
            <w:pPr>
              <w:jc w:val="center"/>
            </w:pPr>
            <w:r>
              <w:t>[ ]</w:t>
            </w:r>
          </w:p>
        </w:tc>
      </w:tr>
    </w:tbl>
    <w:p w:rsidR="00412A39" w:rsidRPr="004857EE" w:rsidRDefault="00412A39" w:rsidP="00322FE3">
      <w:pPr>
        <w:pStyle w:val="Heading5"/>
        <w:ind w:right="-44"/>
        <w:jc w:val="center"/>
        <w:rPr>
          <w:i w:val="0"/>
          <w:sz w:val="20"/>
          <w:szCs w:val="20"/>
        </w:rPr>
      </w:pPr>
      <w:r w:rsidRPr="004857EE">
        <w:rPr>
          <w:i w:val="0"/>
          <w:sz w:val="20"/>
          <w:szCs w:val="20"/>
        </w:rPr>
        <w:t>C</w:t>
      </w:r>
      <w:r>
        <w:rPr>
          <w:i w:val="0"/>
          <w:sz w:val="20"/>
          <w:szCs w:val="20"/>
        </w:rPr>
        <w:t xml:space="preserve"> </w:t>
      </w:r>
      <w:r w:rsidRPr="004857EE">
        <w:rPr>
          <w:i w:val="0"/>
          <w:sz w:val="20"/>
          <w:szCs w:val="20"/>
        </w:rPr>
        <w:t>H</w:t>
      </w:r>
      <w:r>
        <w:rPr>
          <w:i w:val="0"/>
          <w:sz w:val="20"/>
          <w:szCs w:val="20"/>
        </w:rPr>
        <w:t xml:space="preserve"> </w:t>
      </w:r>
      <w:r w:rsidRPr="004857EE">
        <w:rPr>
          <w:i w:val="0"/>
          <w:sz w:val="20"/>
          <w:szCs w:val="20"/>
        </w:rPr>
        <w:t>I</w:t>
      </w:r>
      <w:r>
        <w:rPr>
          <w:i w:val="0"/>
          <w:sz w:val="20"/>
          <w:szCs w:val="20"/>
        </w:rPr>
        <w:t xml:space="preserve"> </w:t>
      </w:r>
      <w:r w:rsidRPr="004857EE">
        <w:rPr>
          <w:i w:val="0"/>
          <w:sz w:val="20"/>
          <w:szCs w:val="20"/>
        </w:rPr>
        <w:t>E</w:t>
      </w:r>
      <w:r>
        <w:rPr>
          <w:i w:val="0"/>
          <w:sz w:val="20"/>
          <w:szCs w:val="20"/>
        </w:rPr>
        <w:t xml:space="preserve"> </w:t>
      </w:r>
      <w:r w:rsidRPr="004857EE">
        <w:rPr>
          <w:i w:val="0"/>
          <w:sz w:val="20"/>
          <w:szCs w:val="20"/>
        </w:rPr>
        <w:t>D</w:t>
      </w:r>
      <w:r>
        <w:rPr>
          <w:i w:val="0"/>
          <w:sz w:val="20"/>
          <w:szCs w:val="20"/>
        </w:rPr>
        <w:t xml:space="preserve"> </w:t>
      </w:r>
      <w:r w:rsidRPr="004857EE">
        <w:rPr>
          <w:i w:val="0"/>
          <w:sz w:val="20"/>
          <w:szCs w:val="20"/>
        </w:rPr>
        <w:t>E</w:t>
      </w:r>
    </w:p>
    <w:p w:rsidR="00412A39" w:rsidRPr="004857EE" w:rsidRDefault="00412A39" w:rsidP="00322FE3">
      <w:pPr>
        <w:spacing w:line="360" w:lineRule="auto"/>
        <w:ind w:right="136"/>
        <w:jc w:val="center"/>
        <w:rPr>
          <w:b/>
        </w:rPr>
      </w:pPr>
      <w:r>
        <w:rPr>
          <w:b/>
        </w:rPr>
        <w:t xml:space="preserve">di partecipare al primo incontro del 13 marzo 2013  </w:t>
      </w:r>
    </w:p>
    <w:p w:rsidR="00412A39" w:rsidRPr="00322FE3" w:rsidRDefault="00412A39" w:rsidP="00322FE3">
      <w:pPr>
        <w:spacing w:line="360" w:lineRule="auto"/>
        <w:ind w:right="136"/>
        <w:jc w:val="both"/>
        <w:rPr>
          <w:sz w:val="16"/>
          <w:szCs w:val="16"/>
        </w:rPr>
      </w:pPr>
      <w:r w:rsidRPr="00322FE3">
        <w:rPr>
          <w:rFonts w:cs="Tahoma"/>
          <w:sz w:val="16"/>
          <w:szCs w:val="16"/>
        </w:rPr>
        <w:t>Autorizza, ai sensi del  D. L.gs. 196/2003,  ad utilizzare i dati personali forniti dal richiedente solo per fini organizzativi e per l’espletamento delle procedure connesse alla partecipazione al Corso.</w:t>
      </w:r>
    </w:p>
    <w:p w:rsidR="00412A39" w:rsidRDefault="00412A39" w:rsidP="00322FE3">
      <w:pPr>
        <w:tabs>
          <w:tab w:val="left" w:pos="1260"/>
        </w:tabs>
        <w:spacing w:line="360" w:lineRule="auto"/>
        <w:ind w:right="-17"/>
      </w:pPr>
      <w:r>
        <w:rPr>
          <w:b/>
        </w:rPr>
        <w:t xml:space="preserve">Data,  __ marzo 2013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</w:t>
      </w:r>
    </w:p>
    <w:p w:rsidR="00412A39" w:rsidRDefault="00412A39" w:rsidP="001F10CD">
      <w:pPr>
        <w:widowControl w:val="0"/>
        <w:autoSpaceDE w:val="0"/>
        <w:autoSpaceDN w:val="0"/>
        <w:adjustRightInd w:val="0"/>
        <w:spacing w:before="2" w:line="260" w:lineRule="exact"/>
        <w:rPr>
          <w:rFonts w:cs="Tahoma"/>
        </w:rPr>
      </w:pPr>
      <w:r w:rsidRPr="006407B0">
        <w:rPr>
          <w:rFonts w:ascii="Times New Roman" w:hAnsi="Times New Roman"/>
          <w:b/>
        </w:rPr>
        <w:t>La presente scheda di adesione de</w:t>
      </w:r>
      <w:r>
        <w:rPr>
          <w:rFonts w:ascii="Times New Roman" w:hAnsi="Times New Roman"/>
          <w:b/>
        </w:rPr>
        <w:t>ve essere inviata entro il 12 marzo</w:t>
      </w:r>
      <w:r w:rsidRPr="006407B0">
        <w:rPr>
          <w:rFonts w:ascii="Times New Roman" w:hAnsi="Times New Roman"/>
          <w:b/>
        </w:rPr>
        <w:t xml:space="preserve"> 2013</w:t>
      </w:r>
      <w:r>
        <w:rPr>
          <w:rFonts w:ascii="Times New Roman" w:hAnsi="Times New Roman"/>
          <w:b/>
        </w:rPr>
        <w:t xml:space="preserve"> all’indirizzo e-mail : frosinone@irase.it</w:t>
      </w:r>
    </w:p>
    <w:p w:rsidR="00412A39" w:rsidRPr="0034233D" w:rsidRDefault="00412A39" w:rsidP="00F75B0E">
      <w:pPr>
        <w:spacing w:after="120" w:line="360" w:lineRule="auto"/>
        <w:jc w:val="center"/>
        <w:rPr>
          <w:rFonts w:cs="Tahoma"/>
        </w:rPr>
      </w:pPr>
    </w:p>
    <w:sectPr w:rsidR="00412A39" w:rsidRPr="0034233D" w:rsidSect="001F10CD">
      <w:footerReference w:type="default" r:id="rId7"/>
      <w:headerReference w:type="first" r:id="rId8"/>
      <w:footerReference w:type="first" r:id="rId9"/>
      <w:pgSz w:w="11907" w:h="16840" w:code="9"/>
      <w:pgMar w:top="1135" w:right="1134" w:bottom="951" w:left="1134" w:header="567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39" w:rsidRDefault="00412A39">
      <w:r>
        <w:separator/>
      </w:r>
    </w:p>
  </w:endnote>
  <w:endnote w:type="continuationSeparator" w:id="0">
    <w:p w:rsidR="00412A39" w:rsidRDefault="0041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39" w:rsidRPr="00804DD9" w:rsidRDefault="00412A39" w:rsidP="005900D4">
    <w:pPr>
      <w:pStyle w:val="Heading3"/>
      <w:keepNext w:val="0"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>Pagin</w:t>
    </w:r>
    <w:r w:rsidRPr="00804DD9">
      <w:rPr>
        <w:b w:val="0"/>
        <w:sz w:val="16"/>
        <w:szCs w:val="16"/>
      </w:rPr>
      <w:t xml:space="preserve">a </w:t>
    </w:r>
    <w:r w:rsidRPr="00804DD9">
      <w:rPr>
        <w:rStyle w:val="PageNumber"/>
        <w:rFonts w:cs="Arial"/>
        <w:b w:val="0"/>
        <w:bCs w:val="0"/>
        <w:sz w:val="16"/>
        <w:szCs w:val="16"/>
      </w:rPr>
      <w:fldChar w:fldCharType="begin"/>
    </w:r>
    <w:r w:rsidRPr="00804DD9">
      <w:rPr>
        <w:rStyle w:val="PageNumber"/>
        <w:rFonts w:cs="Arial"/>
        <w:b w:val="0"/>
        <w:bCs w:val="0"/>
        <w:sz w:val="16"/>
        <w:szCs w:val="16"/>
      </w:rPr>
      <w:instrText xml:space="preserve"> PAGE </w:instrText>
    </w:r>
    <w:r w:rsidRPr="00804DD9">
      <w:rPr>
        <w:rStyle w:val="PageNumber"/>
        <w:rFonts w:cs="Arial"/>
        <w:b w:val="0"/>
        <w:bCs w:val="0"/>
        <w:sz w:val="16"/>
        <w:szCs w:val="16"/>
      </w:rPr>
      <w:fldChar w:fldCharType="separate"/>
    </w:r>
    <w:r>
      <w:rPr>
        <w:rStyle w:val="PageNumber"/>
        <w:rFonts w:cs="Arial"/>
        <w:b w:val="0"/>
        <w:bCs w:val="0"/>
        <w:noProof/>
        <w:sz w:val="16"/>
        <w:szCs w:val="16"/>
      </w:rPr>
      <w:t>2</w:t>
    </w:r>
    <w:r w:rsidRPr="00804DD9">
      <w:rPr>
        <w:rStyle w:val="PageNumber"/>
        <w:rFonts w:cs="Arial"/>
        <w:b w:val="0"/>
        <w:bCs w:val="0"/>
        <w:sz w:val="16"/>
        <w:szCs w:val="16"/>
      </w:rPr>
      <w:fldChar w:fldCharType="end"/>
    </w:r>
    <w:r w:rsidRPr="00804DD9">
      <w:rPr>
        <w:rStyle w:val="PageNumber"/>
        <w:rFonts w:cs="Arial"/>
        <w:b w:val="0"/>
        <w:bCs w:val="0"/>
        <w:sz w:val="16"/>
        <w:szCs w:val="16"/>
      </w:rPr>
      <w:t xml:space="preserve"> di </w:t>
    </w:r>
    <w:r w:rsidRPr="00804DD9">
      <w:rPr>
        <w:rStyle w:val="PageNumber"/>
        <w:rFonts w:cs="Arial"/>
        <w:b w:val="0"/>
        <w:bCs w:val="0"/>
        <w:sz w:val="16"/>
        <w:szCs w:val="16"/>
      </w:rPr>
      <w:fldChar w:fldCharType="begin"/>
    </w:r>
    <w:r w:rsidRPr="00804DD9">
      <w:rPr>
        <w:rStyle w:val="PageNumber"/>
        <w:rFonts w:cs="Arial"/>
        <w:b w:val="0"/>
        <w:bCs w:val="0"/>
        <w:sz w:val="16"/>
        <w:szCs w:val="16"/>
      </w:rPr>
      <w:instrText xml:space="preserve"> NUMPAGES </w:instrText>
    </w:r>
    <w:r w:rsidRPr="00804DD9">
      <w:rPr>
        <w:rStyle w:val="PageNumber"/>
        <w:rFonts w:cs="Arial"/>
        <w:b w:val="0"/>
        <w:bCs w:val="0"/>
        <w:sz w:val="16"/>
        <w:szCs w:val="16"/>
      </w:rPr>
      <w:fldChar w:fldCharType="separate"/>
    </w:r>
    <w:r>
      <w:rPr>
        <w:rStyle w:val="PageNumber"/>
        <w:rFonts w:cs="Arial"/>
        <w:b w:val="0"/>
        <w:bCs w:val="0"/>
        <w:noProof/>
        <w:sz w:val="16"/>
        <w:szCs w:val="16"/>
      </w:rPr>
      <w:t>1</w:t>
    </w:r>
    <w:r w:rsidRPr="00804DD9">
      <w:rPr>
        <w:rStyle w:val="PageNumber"/>
        <w:rFonts w:cs="Arial"/>
        <w:b w:val="0"/>
        <w:bCs w:val="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39" w:rsidRDefault="00412A39" w:rsidP="0066387E">
    <w:pPr>
      <w:pStyle w:val="Header"/>
      <w:spacing w:after="20"/>
      <w:jc w:val="center"/>
      <w:rPr>
        <w:rFonts w:ascii="Verdana" w:hAnsi="Verdana"/>
        <w:sz w:val="10"/>
        <w:szCs w:val="10"/>
      </w:rPr>
    </w:pPr>
    <w:r w:rsidRPr="0066387E">
      <w:rPr>
        <w:rFonts w:ascii="Verdana" w:hAnsi="Verdana"/>
        <w:b/>
        <w:sz w:val="10"/>
        <w:szCs w:val="10"/>
      </w:rPr>
      <w:t xml:space="preserve">I.R.A.S.E. Nazionale </w:t>
    </w:r>
    <w:r w:rsidRPr="0066387E">
      <w:rPr>
        <w:rFonts w:ascii="Verdana" w:hAnsi="Verdana"/>
        <w:sz w:val="10"/>
        <w:szCs w:val="10"/>
      </w:rPr>
      <w:t xml:space="preserve">Ente della UIL Scuola qualificato per la Formazione del personale scolastico </w:t>
    </w:r>
  </w:p>
  <w:p w:rsidR="00412A39" w:rsidRPr="0066387E" w:rsidRDefault="00412A39" w:rsidP="0066387E">
    <w:pPr>
      <w:pStyle w:val="Header"/>
      <w:spacing w:after="20"/>
      <w:jc w:val="center"/>
      <w:rPr>
        <w:rFonts w:ascii="Verdana" w:hAnsi="Verdana"/>
        <w:sz w:val="10"/>
        <w:szCs w:val="10"/>
      </w:rPr>
    </w:pPr>
    <w:r w:rsidRPr="0066387E">
      <w:rPr>
        <w:rFonts w:ascii="Verdana" w:hAnsi="Verdana"/>
        <w:sz w:val="10"/>
        <w:szCs w:val="10"/>
      </w:rPr>
      <w:t xml:space="preserve">(Decreto MIUR 23.05.02 e 05.07.05 prot. n. 1222 D.M. 177/00 </w:t>
    </w:r>
    <w:r>
      <w:rPr>
        <w:rFonts w:ascii="Verdana" w:hAnsi="Verdana"/>
        <w:sz w:val="10"/>
        <w:szCs w:val="10"/>
      </w:rPr>
      <w:t xml:space="preserve">– </w:t>
    </w:r>
    <w:r w:rsidRPr="0066387E">
      <w:rPr>
        <w:rFonts w:ascii="Verdana" w:hAnsi="Verdana"/>
        <w:sz w:val="10"/>
        <w:szCs w:val="10"/>
      </w:rPr>
      <w:t>Direttiva Ministeriale n. 90/03)</w:t>
    </w:r>
  </w:p>
  <w:p w:rsidR="00412A39" w:rsidRPr="0066387E" w:rsidRDefault="00412A39" w:rsidP="0066387E">
    <w:pPr>
      <w:pStyle w:val="Header"/>
      <w:spacing w:before="40" w:after="20"/>
      <w:jc w:val="center"/>
      <w:rPr>
        <w:rFonts w:ascii="Verdana" w:hAnsi="Verdana"/>
        <w:b/>
        <w:sz w:val="10"/>
        <w:szCs w:val="10"/>
      </w:rPr>
    </w:pPr>
    <w:r w:rsidRPr="0066387E">
      <w:rPr>
        <w:rFonts w:ascii="Verdana" w:hAnsi="Verdana"/>
        <w:b/>
        <w:sz w:val="10"/>
        <w:szCs w:val="10"/>
      </w:rPr>
      <w:t xml:space="preserve">I.R.A.S.E. Frosinone </w:t>
    </w:r>
    <w:r w:rsidRPr="0066387E">
      <w:rPr>
        <w:rFonts w:ascii="Verdana" w:hAnsi="Verdana"/>
        <w:sz w:val="10"/>
        <w:szCs w:val="10"/>
      </w:rPr>
      <w:t xml:space="preserve">Piazza Martiri di Vallerotonda, 10 Tel. 0775/835843 </w:t>
    </w:r>
    <w:r w:rsidRPr="0066387E">
      <w:rPr>
        <w:rFonts w:ascii="Verdana" w:hAnsi="Verdana"/>
        <w:i/>
        <w:sz w:val="10"/>
        <w:szCs w:val="10"/>
      </w:rPr>
      <w:t>frosinone@irase.it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39" w:rsidRDefault="00412A39">
      <w:r>
        <w:separator/>
      </w:r>
    </w:p>
  </w:footnote>
  <w:footnote w:type="continuationSeparator" w:id="0">
    <w:p w:rsidR="00412A39" w:rsidRDefault="00412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9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/>
    </w:tblPr>
    <w:tblGrid>
      <w:gridCol w:w="4799"/>
      <w:gridCol w:w="4907"/>
    </w:tblGrid>
    <w:tr w:rsidR="00412A39" w:rsidTr="00322FE3">
      <w:trPr>
        <w:trHeight w:val="2200"/>
      </w:trPr>
      <w:tc>
        <w:tcPr>
          <w:tcW w:w="2500" w:type="pct"/>
          <w:vAlign w:val="center"/>
        </w:tcPr>
        <w:p w:rsidR="00412A39" w:rsidRDefault="00412A39" w:rsidP="00887B43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7" type="#_x0000_t75" style="width:128.25pt;height:99pt;visibility:visible">
                <v:imagedata r:id="rId1" o:title=""/>
              </v:shape>
            </w:pict>
          </w:r>
        </w:p>
      </w:tc>
      <w:tc>
        <w:tcPr>
          <w:tcW w:w="2500" w:type="pct"/>
          <w:vAlign w:val="center"/>
        </w:tcPr>
        <w:p w:rsidR="00412A39" w:rsidRPr="00270856" w:rsidRDefault="00412A39" w:rsidP="00887B43">
          <w:pPr>
            <w:pStyle w:val="Header"/>
            <w:rPr>
              <w:i/>
            </w:rPr>
          </w:pPr>
          <w:r w:rsidRPr="00F330B6">
            <w:rPr>
              <w:b/>
              <w:bCs/>
              <w:color w:val="000000"/>
            </w:rPr>
            <w:pict>
              <v:shape id="_x0000_i1028" type="#_x0000_t75" style="width:189pt;height:95.25pt">
                <v:imagedata r:id="rId2" o:title=""/>
              </v:shape>
            </w:pict>
          </w:r>
        </w:p>
      </w:tc>
    </w:tr>
  </w:tbl>
  <w:p w:rsidR="00412A39" w:rsidRDefault="00412A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B2A"/>
    <w:multiLevelType w:val="hybridMultilevel"/>
    <w:tmpl w:val="436005DE"/>
    <w:lvl w:ilvl="0" w:tplc="173004CC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D6F5720"/>
    <w:multiLevelType w:val="hybridMultilevel"/>
    <w:tmpl w:val="5010F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345C34">
      <w:start w:val="1"/>
      <w:numFmt w:val="bullet"/>
      <w:pStyle w:val="Lis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A87A6A"/>
    <w:multiLevelType w:val="hybridMultilevel"/>
    <w:tmpl w:val="FEB4D7D4"/>
    <w:lvl w:ilvl="0" w:tplc="0410000B">
      <w:start w:val="1"/>
      <w:numFmt w:val="bullet"/>
      <w:lvlText w:val="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">
    <w:nsid w:val="58395238"/>
    <w:multiLevelType w:val="hybridMultilevel"/>
    <w:tmpl w:val="7C94C8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D30E5D"/>
    <w:multiLevelType w:val="hybridMultilevel"/>
    <w:tmpl w:val="9ACE70B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CF1714D"/>
    <w:multiLevelType w:val="hybridMultilevel"/>
    <w:tmpl w:val="4FA251C8"/>
    <w:lvl w:ilvl="0" w:tplc="F2345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016"/>
    <w:rsid w:val="000211A9"/>
    <w:rsid w:val="00025143"/>
    <w:rsid w:val="00031FCA"/>
    <w:rsid w:val="00046FD8"/>
    <w:rsid w:val="00054A36"/>
    <w:rsid w:val="00062EF9"/>
    <w:rsid w:val="00063652"/>
    <w:rsid w:val="000675CF"/>
    <w:rsid w:val="0009345A"/>
    <w:rsid w:val="000B4C32"/>
    <w:rsid w:val="000C2F3E"/>
    <w:rsid w:val="000E4826"/>
    <w:rsid w:val="000F0648"/>
    <w:rsid w:val="000F363D"/>
    <w:rsid w:val="00125A19"/>
    <w:rsid w:val="0013161C"/>
    <w:rsid w:val="00141D0B"/>
    <w:rsid w:val="001431EF"/>
    <w:rsid w:val="00147DC7"/>
    <w:rsid w:val="00164966"/>
    <w:rsid w:val="00187DB5"/>
    <w:rsid w:val="001A199D"/>
    <w:rsid w:val="001A4292"/>
    <w:rsid w:val="001B727C"/>
    <w:rsid w:val="001C0819"/>
    <w:rsid w:val="001C2B89"/>
    <w:rsid w:val="001C6C27"/>
    <w:rsid w:val="001D2EF5"/>
    <w:rsid w:val="001E023E"/>
    <w:rsid w:val="001E52E2"/>
    <w:rsid w:val="001F10CD"/>
    <w:rsid w:val="00217714"/>
    <w:rsid w:val="002238D9"/>
    <w:rsid w:val="00242A24"/>
    <w:rsid w:val="00261311"/>
    <w:rsid w:val="00270856"/>
    <w:rsid w:val="00280DC3"/>
    <w:rsid w:val="002817FC"/>
    <w:rsid w:val="002A7D03"/>
    <w:rsid w:val="002D6D2D"/>
    <w:rsid w:val="002E00B5"/>
    <w:rsid w:val="002E5AC3"/>
    <w:rsid w:val="002F0E1D"/>
    <w:rsid w:val="002F4661"/>
    <w:rsid w:val="002F58C1"/>
    <w:rsid w:val="00304D1D"/>
    <w:rsid w:val="00315212"/>
    <w:rsid w:val="00322FE3"/>
    <w:rsid w:val="003363D1"/>
    <w:rsid w:val="0034233D"/>
    <w:rsid w:val="00345FE1"/>
    <w:rsid w:val="00360A8C"/>
    <w:rsid w:val="00390ACC"/>
    <w:rsid w:val="003B444E"/>
    <w:rsid w:val="003E46AA"/>
    <w:rsid w:val="003F3ECF"/>
    <w:rsid w:val="00401460"/>
    <w:rsid w:val="00403FBA"/>
    <w:rsid w:val="00405902"/>
    <w:rsid w:val="004069DB"/>
    <w:rsid w:val="00410791"/>
    <w:rsid w:val="00412A39"/>
    <w:rsid w:val="00420A0B"/>
    <w:rsid w:val="004219DA"/>
    <w:rsid w:val="00424448"/>
    <w:rsid w:val="0042619F"/>
    <w:rsid w:val="004401B3"/>
    <w:rsid w:val="00450B1F"/>
    <w:rsid w:val="00457E68"/>
    <w:rsid w:val="0048306C"/>
    <w:rsid w:val="004857EE"/>
    <w:rsid w:val="00486733"/>
    <w:rsid w:val="00492256"/>
    <w:rsid w:val="004A3A6C"/>
    <w:rsid w:val="004B50EA"/>
    <w:rsid w:val="004C667C"/>
    <w:rsid w:val="004E4289"/>
    <w:rsid w:val="004E5ABB"/>
    <w:rsid w:val="005228F3"/>
    <w:rsid w:val="005269AF"/>
    <w:rsid w:val="0053409D"/>
    <w:rsid w:val="00536322"/>
    <w:rsid w:val="00537A68"/>
    <w:rsid w:val="00540523"/>
    <w:rsid w:val="00553907"/>
    <w:rsid w:val="00553C51"/>
    <w:rsid w:val="00554DDE"/>
    <w:rsid w:val="00555E11"/>
    <w:rsid w:val="0056133C"/>
    <w:rsid w:val="005900D4"/>
    <w:rsid w:val="005A10FA"/>
    <w:rsid w:val="005A5F4C"/>
    <w:rsid w:val="005B0C2C"/>
    <w:rsid w:val="005B10B0"/>
    <w:rsid w:val="005B1D84"/>
    <w:rsid w:val="005D5016"/>
    <w:rsid w:val="005E7645"/>
    <w:rsid w:val="006033DC"/>
    <w:rsid w:val="0062367E"/>
    <w:rsid w:val="00624B88"/>
    <w:rsid w:val="0062503A"/>
    <w:rsid w:val="00626419"/>
    <w:rsid w:val="0063478F"/>
    <w:rsid w:val="006407B0"/>
    <w:rsid w:val="006421C8"/>
    <w:rsid w:val="006434E1"/>
    <w:rsid w:val="0064758A"/>
    <w:rsid w:val="0066387E"/>
    <w:rsid w:val="00666B70"/>
    <w:rsid w:val="00670D77"/>
    <w:rsid w:val="00677B25"/>
    <w:rsid w:val="006825B8"/>
    <w:rsid w:val="0068430F"/>
    <w:rsid w:val="006875B7"/>
    <w:rsid w:val="00691362"/>
    <w:rsid w:val="006941F1"/>
    <w:rsid w:val="006B2553"/>
    <w:rsid w:val="006B3D0A"/>
    <w:rsid w:val="006C7357"/>
    <w:rsid w:val="006D148F"/>
    <w:rsid w:val="006D3F93"/>
    <w:rsid w:val="006E43E9"/>
    <w:rsid w:val="00727E2B"/>
    <w:rsid w:val="007319F0"/>
    <w:rsid w:val="00735484"/>
    <w:rsid w:val="00737D44"/>
    <w:rsid w:val="00740FBF"/>
    <w:rsid w:val="00756480"/>
    <w:rsid w:val="00761B2A"/>
    <w:rsid w:val="007673D5"/>
    <w:rsid w:val="007729A3"/>
    <w:rsid w:val="0078174C"/>
    <w:rsid w:val="007913C0"/>
    <w:rsid w:val="00794B6C"/>
    <w:rsid w:val="007A7FBC"/>
    <w:rsid w:val="007D0769"/>
    <w:rsid w:val="007F0809"/>
    <w:rsid w:val="00804DD9"/>
    <w:rsid w:val="00815F74"/>
    <w:rsid w:val="0082724B"/>
    <w:rsid w:val="008437E7"/>
    <w:rsid w:val="00861465"/>
    <w:rsid w:val="00864C4B"/>
    <w:rsid w:val="00865403"/>
    <w:rsid w:val="0088157A"/>
    <w:rsid w:val="00882181"/>
    <w:rsid w:val="00882592"/>
    <w:rsid w:val="0088511E"/>
    <w:rsid w:val="00887B43"/>
    <w:rsid w:val="0089429D"/>
    <w:rsid w:val="008961FE"/>
    <w:rsid w:val="008A5FDB"/>
    <w:rsid w:val="008D06B5"/>
    <w:rsid w:val="008E0BBB"/>
    <w:rsid w:val="00900829"/>
    <w:rsid w:val="009015E4"/>
    <w:rsid w:val="0092505F"/>
    <w:rsid w:val="00933716"/>
    <w:rsid w:val="009431A9"/>
    <w:rsid w:val="009467F3"/>
    <w:rsid w:val="009767C3"/>
    <w:rsid w:val="009A1A28"/>
    <w:rsid w:val="009B1CF1"/>
    <w:rsid w:val="009C515E"/>
    <w:rsid w:val="009E6840"/>
    <w:rsid w:val="009F008A"/>
    <w:rsid w:val="00A4037D"/>
    <w:rsid w:val="00A45D25"/>
    <w:rsid w:val="00A61E84"/>
    <w:rsid w:val="00A6203F"/>
    <w:rsid w:val="00A7341C"/>
    <w:rsid w:val="00A85A3C"/>
    <w:rsid w:val="00A87E54"/>
    <w:rsid w:val="00A91B97"/>
    <w:rsid w:val="00AA74FE"/>
    <w:rsid w:val="00AC0186"/>
    <w:rsid w:val="00AC43E5"/>
    <w:rsid w:val="00AD790A"/>
    <w:rsid w:val="00AE38D0"/>
    <w:rsid w:val="00B13693"/>
    <w:rsid w:val="00B5714A"/>
    <w:rsid w:val="00B60153"/>
    <w:rsid w:val="00B6133C"/>
    <w:rsid w:val="00B64085"/>
    <w:rsid w:val="00B6632C"/>
    <w:rsid w:val="00B85690"/>
    <w:rsid w:val="00B922B3"/>
    <w:rsid w:val="00B947E5"/>
    <w:rsid w:val="00BA7DC5"/>
    <w:rsid w:val="00BB33CA"/>
    <w:rsid w:val="00BB3CCF"/>
    <w:rsid w:val="00BD7B88"/>
    <w:rsid w:val="00BF0E8C"/>
    <w:rsid w:val="00BF709F"/>
    <w:rsid w:val="00C15DC0"/>
    <w:rsid w:val="00C41F45"/>
    <w:rsid w:val="00C459DF"/>
    <w:rsid w:val="00C55655"/>
    <w:rsid w:val="00C763EE"/>
    <w:rsid w:val="00C96094"/>
    <w:rsid w:val="00C965F1"/>
    <w:rsid w:val="00CA110F"/>
    <w:rsid w:val="00CB04CB"/>
    <w:rsid w:val="00CF5138"/>
    <w:rsid w:val="00D030D3"/>
    <w:rsid w:val="00D0332A"/>
    <w:rsid w:val="00D1264F"/>
    <w:rsid w:val="00D15040"/>
    <w:rsid w:val="00D259CE"/>
    <w:rsid w:val="00D318C0"/>
    <w:rsid w:val="00D50ECE"/>
    <w:rsid w:val="00D60604"/>
    <w:rsid w:val="00D67AAF"/>
    <w:rsid w:val="00D73F73"/>
    <w:rsid w:val="00D907E7"/>
    <w:rsid w:val="00DA63CF"/>
    <w:rsid w:val="00DA6849"/>
    <w:rsid w:val="00DB70DA"/>
    <w:rsid w:val="00DE0E7B"/>
    <w:rsid w:val="00E1348E"/>
    <w:rsid w:val="00E1485D"/>
    <w:rsid w:val="00E23ACC"/>
    <w:rsid w:val="00E30969"/>
    <w:rsid w:val="00E328D7"/>
    <w:rsid w:val="00E36FB6"/>
    <w:rsid w:val="00E47756"/>
    <w:rsid w:val="00E54444"/>
    <w:rsid w:val="00E70A98"/>
    <w:rsid w:val="00E71C0C"/>
    <w:rsid w:val="00E748FC"/>
    <w:rsid w:val="00E7504D"/>
    <w:rsid w:val="00E93479"/>
    <w:rsid w:val="00EA171E"/>
    <w:rsid w:val="00EA2764"/>
    <w:rsid w:val="00EB20FD"/>
    <w:rsid w:val="00EE3831"/>
    <w:rsid w:val="00F21610"/>
    <w:rsid w:val="00F24AAF"/>
    <w:rsid w:val="00F330B6"/>
    <w:rsid w:val="00F456A8"/>
    <w:rsid w:val="00F62C82"/>
    <w:rsid w:val="00F62D51"/>
    <w:rsid w:val="00F65ADD"/>
    <w:rsid w:val="00F73E93"/>
    <w:rsid w:val="00F7417B"/>
    <w:rsid w:val="00F7508C"/>
    <w:rsid w:val="00F75B0E"/>
    <w:rsid w:val="00F83F6E"/>
    <w:rsid w:val="00F84E70"/>
    <w:rsid w:val="00F93841"/>
    <w:rsid w:val="00FB1BE5"/>
    <w:rsid w:val="00FC1D77"/>
    <w:rsid w:val="00FD1342"/>
    <w:rsid w:val="00FD4AD3"/>
    <w:rsid w:val="00FF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9D"/>
    <w:rPr>
      <w:rFonts w:ascii="Tahoma" w:hAnsi="Tahoma" w:cs="Arial"/>
      <w:sz w:val="20"/>
      <w:szCs w:val="20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864C4B"/>
    <w:pPr>
      <w:keepNext/>
      <w:keepLines/>
      <w:spacing w:line="220" w:lineRule="atLeast"/>
      <w:outlineLvl w:val="1"/>
    </w:pPr>
    <w:rPr>
      <w:rFonts w:ascii="Arial Black" w:hAnsi="Arial Black"/>
      <w:spacing w:val="-10"/>
      <w:kern w:val="20"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4C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322FE3"/>
    <w:pPr>
      <w:spacing w:before="240" w:after="60" w:line="276" w:lineRule="auto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322FE3"/>
    <w:pPr>
      <w:spacing w:before="240" w:after="60" w:line="276" w:lineRule="auto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30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30D3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328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328D7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864C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30D3"/>
    <w:rPr>
      <w:rFonts w:ascii="Tahoma" w:hAnsi="Tahoma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64C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30D3"/>
    <w:rPr>
      <w:rFonts w:ascii="Tahoma" w:hAnsi="Tahoma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64C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30D3"/>
    <w:rPr>
      <w:rFonts w:ascii="Tahoma" w:hAnsi="Tahoma" w:cs="Arial"/>
      <w:sz w:val="20"/>
      <w:szCs w:val="20"/>
    </w:rPr>
  </w:style>
  <w:style w:type="character" w:styleId="Hyperlink">
    <w:name w:val="Hyperlink"/>
    <w:basedOn w:val="DefaultParagraphFont"/>
    <w:uiPriority w:val="99"/>
    <w:rsid w:val="00864C4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340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A85A3C"/>
    <w:pPr>
      <w:numPr>
        <w:ilvl w:val="1"/>
        <w:numId w:val="2"/>
      </w:numPr>
    </w:pPr>
  </w:style>
  <w:style w:type="character" w:styleId="PageNumber">
    <w:name w:val="page number"/>
    <w:basedOn w:val="DefaultParagraphFont"/>
    <w:uiPriority w:val="99"/>
    <w:rsid w:val="00804D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37E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0D3"/>
    <w:rPr>
      <w:rFonts w:cs="Arial"/>
      <w:sz w:val="2"/>
    </w:rPr>
  </w:style>
  <w:style w:type="paragraph" w:styleId="ListParagraph">
    <w:name w:val="List Paragraph"/>
    <w:basedOn w:val="Normal"/>
    <w:uiPriority w:val="99"/>
    <w:qFormat/>
    <w:rsid w:val="00E47756"/>
    <w:pPr>
      <w:ind w:left="720"/>
      <w:contextualSpacing/>
    </w:pPr>
  </w:style>
  <w:style w:type="paragraph" w:customStyle="1" w:styleId="Paragrafoelenco1">
    <w:name w:val="Paragrafo elenco1"/>
    <w:basedOn w:val="Normal"/>
    <w:uiPriority w:val="99"/>
    <w:rsid w:val="00322FE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1"/>
    <w:uiPriority w:val="99"/>
    <w:qFormat/>
    <w:locked/>
    <w:rsid w:val="00322FE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328D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322FE3"/>
    <w:rPr>
      <w:rFonts w:ascii="Cambria" w:hAnsi="Cambria" w:cs="Times New Roman"/>
      <w:b/>
      <w:bCs/>
      <w:kern w:val="28"/>
      <w:sz w:val="32"/>
      <w:szCs w:val="32"/>
      <w:lang w:val="it-IT" w:eastAsia="it-IT" w:bidi="ar-S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322FE3"/>
    <w:rPr>
      <w:rFonts w:ascii="Calibri" w:hAnsi="Calibri" w:cs="Times New Roman"/>
      <w:b/>
      <w:bCs/>
      <w:i/>
      <w:iCs/>
      <w:sz w:val="26"/>
      <w:szCs w:val="26"/>
      <w:lang w:val="it-IT" w:eastAsia="it-IT" w:bidi="ar-SA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322FE3"/>
    <w:rPr>
      <w:rFonts w:ascii="Calibri" w:hAnsi="Calibri" w:cs="Times New Roman"/>
      <w:b/>
      <w:bCs/>
      <w:sz w:val="22"/>
      <w:szCs w:val="22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249</Words>
  <Characters>1422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</dc:title>
  <dc:subject/>
  <dc:creator>Administrator</dc:creator>
  <cp:keywords/>
  <dc:description/>
  <cp:lastModifiedBy>Mario.Tuzj</cp:lastModifiedBy>
  <cp:revision>6</cp:revision>
  <cp:lastPrinted>2013-03-08T07:05:00Z</cp:lastPrinted>
  <dcterms:created xsi:type="dcterms:W3CDTF">2013-03-08T06:57:00Z</dcterms:created>
  <dcterms:modified xsi:type="dcterms:W3CDTF">2013-03-08T07:05:00Z</dcterms:modified>
</cp:coreProperties>
</file>